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96" w:rsidRPr="00FC71A9" w:rsidRDefault="006D2296" w:rsidP="00FC71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71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D2296" w:rsidRPr="00FC71A9" w:rsidRDefault="006D2296" w:rsidP="00FC71A9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1A9">
        <w:rPr>
          <w:rFonts w:ascii="Times New Roman" w:hAnsi="Times New Roman"/>
          <w:b/>
          <w:sz w:val="28"/>
          <w:szCs w:val="28"/>
          <w:lang w:eastAsia="ru-RU"/>
        </w:rPr>
        <w:t>«Школа № 101 с углубленным изучением экономики»</w:t>
      </w:r>
    </w:p>
    <w:p w:rsidR="006D2296" w:rsidRPr="00FC71A9" w:rsidRDefault="006D2296" w:rsidP="00FC71A9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1A9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 город Уфа Республики Башкортостан</w:t>
      </w:r>
    </w:p>
    <w:p w:rsidR="006D2296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Pr="00FC71A9" w:rsidRDefault="006D2296" w:rsidP="00FC71A9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Pr="00FC71A9" w:rsidRDefault="006D2296" w:rsidP="00FC71A9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57" w:type="dxa"/>
        <w:tblLook w:val="00A0"/>
      </w:tblPr>
      <w:tblGrid>
        <w:gridCol w:w="4785"/>
        <w:gridCol w:w="4786"/>
        <w:gridCol w:w="4786"/>
      </w:tblGrid>
      <w:tr w:rsidR="006D2296" w:rsidRPr="00FC71A9" w:rsidTr="00496197">
        <w:trPr>
          <w:trHeight w:val="1625"/>
        </w:trPr>
        <w:tc>
          <w:tcPr>
            <w:tcW w:w="4785" w:type="dxa"/>
          </w:tcPr>
          <w:p w:rsidR="006D2296" w:rsidRPr="00FC71A9" w:rsidRDefault="006D2296" w:rsidP="00FC7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2296" w:rsidRPr="00FC71A9" w:rsidRDefault="006D2296" w:rsidP="00D4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1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6D2296" w:rsidRDefault="006D2296" w:rsidP="00D4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  <w:p w:rsidR="006D2296" w:rsidRDefault="006D2296" w:rsidP="00D4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3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(Протокол №___ от «___» ______201__ г.)</w:t>
            </w:r>
          </w:p>
          <w:p w:rsidR="006D2296" w:rsidRDefault="006D2296" w:rsidP="00D4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D2296" w:rsidRPr="00D37B40" w:rsidRDefault="006D2296" w:rsidP="00D4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B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Педагогического совета,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37B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иректор _________ </w:t>
            </w:r>
            <w:r w:rsidRPr="00D37B4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  <w:r w:rsidRPr="00D37B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2296" w:rsidRPr="00FC71A9" w:rsidRDefault="006D2296" w:rsidP="00D4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B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 №__ от «___»______</w:t>
            </w:r>
          </w:p>
        </w:tc>
        <w:tc>
          <w:tcPr>
            <w:tcW w:w="4786" w:type="dxa"/>
          </w:tcPr>
          <w:p w:rsidR="006D2296" w:rsidRPr="00FC71A9" w:rsidRDefault="006D2296" w:rsidP="00FC7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2296" w:rsidRPr="00A46308" w:rsidRDefault="006D2296" w:rsidP="00A4630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A463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ПОЛОЖЕНИЕ </w:t>
      </w:r>
    </w:p>
    <w:p w:rsidR="006D2296" w:rsidRPr="00A46308" w:rsidRDefault="006D2296" w:rsidP="00943B1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ОБ УЧЕНИЧЕСКОМ САМОУПРАВЛЕНИИ</w:t>
      </w:r>
    </w:p>
    <w:p w:rsidR="006D2296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E1175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Pr="00A46308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color w:val="00493E"/>
          <w:kern w:val="36"/>
          <w:sz w:val="28"/>
          <w:szCs w:val="28"/>
          <w:lang w:eastAsia="ru-RU"/>
        </w:rPr>
      </w:pPr>
    </w:p>
    <w:p w:rsidR="006D2296" w:rsidRDefault="006D2296" w:rsidP="00FC71A9">
      <w:pPr>
        <w:pStyle w:val="BodyText"/>
        <w:spacing w:line="276" w:lineRule="auto"/>
        <w:ind w:firstLine="993"/>
        <w:rPr>
          <w:szCs w:val="28"/>
        </w:rPr>
      </w:pPr>
      <w:r w:rsidRPr="004379CF">
        <w:t xml:space="preserve">г. Уфа – </w:t>
      </w:r>
      <w:smartTag w:uri="urn:schemas-microsoft-com:office:smarttags" w:element="metricconverter">
        <w:smartTagPr>
          <w:attr w:name="ProductID" w:val="2016 г"/>
        </w:smartTagPr>
        <w:r w:rsidRPr="004379CF">
          <w:t>201</w:t>
        </w:r>
        <w:r>
          <w:t>6</w:t>
        </w:r>
        <w:r w:rsidRPr="004379CF">
          <w:t xml:space="preserve"> г</w:t>
        </w:r>
      </w:smartTag>
      <w:r>
        <w:rPr>
          <w:szCs w:val="28"/>
        </w:rPr>
        <w:t xml:space="preserve"> .</w:t>
      </w:r>
    </w:p>
    <w:p w:rsidR="006D2296" w:rsidRDefault="006D2296" w:rsidP="00007CC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D2296" w:rsidRPr="00B85F31" w:rsidRDefault="006D2296" w:rsidP="00007CCB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2296" w:rsidRDefault="006D2296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Настоящее Положение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ученическом самоуправлении 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Положение)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самоуправления обучающихся в </w:t>
      </w:r>
      <w:r w:rsidRPr="00FC71A9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FC71A9">
        <w:rPr>
          <w:rFonts w:ascii="Times New Roman" w:hAnsi="Times New Roman"/>
          <w:sz w:val="28"/>
          <w:szCs w:val="28"/>
          <w:lang w:eastAsia="ru-RU"/>
        </w:rPr>
        <w:t>бюджетно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C71A9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C71A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C7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1A9">
        <w:rPr>
          <w:rFonts w:ascii="Times New Roman" w:hAnsi="Times New Roman"/>
          <w:bCs/>
          <w:sz w:val="28"/>
          <w:szCs w:val="28"/>
          <w:lang w:eastAsia="ru-RU"/>
        </w:rPr>
        <w:t xml:space="preserve">«Школа № 101 с углубленным изучением экономики» городского округа город Уфа Республики Башкортостан </w:t>
      </w:r>
      <w:r w:rsidRPr="00FC71A9">
        <w:rPr>
          <w:rFonts w:ascii="Times New Roman" w:hAnsi="Times New Roman"/>
          <w:sz w:val="28"/>
          <w:szCs w:val="28"/>
          <w:lang w:eastAsia="ru-RU"/>
        </w:rPr>
        <w:t>(далее – Учреждение)</w:t>
      </w:r>
      <w:r w:rsidRPr="00B85F31">
        <w:rPr>
          <w:rFonts w:ascii="Times New Roman" w:hAnsi="Times New Roman"/>
          <w:sz w:val="28"/>
          <w:szCs w:val="28"/>
          <w:lang w:eastAsia="ru-RU"/>
        </w:rPr>
        <w:t>.</w:t>
      </w:r>
    </w:p>
    <w:p w:rsidR="006D2296" w:rsidRDefault="006D2296" w:rsidP="00943B19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1368DE">
        <w:rPr>
          <w:rFonts w:ascii="Times New Roman" w:hAnsi="Times New Roman"/>
          <w:sz w:val="28"/>
          <w:szCs w:val="28"/>
        </w:rPr>
        <w:t xml:space="preserve">Положение разработано в соответствии с </w:t>
      </w:r>
      <w:hyperlink r:id="rId5" w:history="1">
        <w:r w:rsidRPr="001368D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368DE">
        <w:rPr>
          <w:rFonts w:ascii="Times New Roman" w:hAnsi="Times New Roman"/>
          <w:sz w:val="28"/>
          <w:szCs w:val="28"/>
        </w:rPr>
        <w:t xml:space="preserve"> Российской Федерации, Федераль</w:t>
      </w:r>
      <w:r>
        <w:rPr>
          <w:rFonts w:ascii="Times New Roman" w:hAnsi="Times New Roman"/>
          <w:sz w:val="28"/>
          <w:szCs w:val="28"/>
        </w:rPr>
        <w:t xml:space="preserve">ным </w:t>
      </w:r>
      <w:r w:rsidRPr="001368DE">
        <w:rPr>
          <w:rFonts w:ascii="Times New Roman" w:hAnsi="Times New Roman"/>
          <w:sz w:val="28"/>
          <w:szCs w:val="28"/>
        </w:rPr>
        <w:t>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6D2296" w:rsidRDefault="006D2296" w:rsidP="00943B19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Органом ученического самоуправления в Учреждении выступает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>
        <w:rPr>
          <w:rFonts w:ascii="Times New Roman" w:hAnsi="Times New Roman"/>
          <w:sz w:val="28"/>
          <w:szCs w:val="28"/>
          <w:lang w:eastAsia="ru-RU"/>
        </w:rPr>
        <w:t>, являющийся к</w:t>
      </w:r>
      <w:r w:rsidRPr="00352491">
        <w:rPr>
          <w:rFonts w:ascii="Times New Roman CYR" w:hAnsi="Times New Roman CYR" w:cs="Times New Roman CYR"/>
          <w:sz w:val="28"/>
          <w:szCs w:val="28"/>
          <w:lang w:eastAsia="ru-RU"/>
        </w:rPr>
        <w:t>оллегиальным органом управления Учреждения и формиру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емый</w:t>
      </w:r>
      <w:r w:rsidRPr="0035249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 инициативе обучающихся с целью учета мнения обучающихся по вопросам управления Учреждением и при принятии локальных нормативных актов, затрагивающих права и законные интересы обучающихся.</w:t>
      </w:r>
    </w:p>
    <w:p w:rsidR="006D2296" w:rsidRPr="00352491" w:rsidRDefault="006D2296" w:rsidP="00943B19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 w:rsidRPr="00352491">
        <w:rPr>
          <w:rFonts w:ascii="Times New Roman" w:hAnsi="Times New Roman"/>
          <w:sz w:val="28"/>
          <w:szCs w:val="28"/>
          <w:lang w:eastAsia="ru-RU"/>
        </w:rPr>
        <w:t xml:space="preserve"> формируется </w:t>
      </w:r>
      <w:r>
        <w:rPr>
          <w:rFonts w:ascii="Times New Roman" w:hAnsi="Times New Roman"/>
          <w:sz w:val="28"/>
          <w:szCs w:val="28"/>
          <w:lang w:eastAsia="ru-RU"/>
        </w:rPr>
        <w:t>из числа обучающихся Учреждения, достигших 14-летнего возраста.</w:t>
      </w:r>
    </w:p>
    <w:p w:rsidR="006D2296" w:rsidRPr="00352491" w:rsidRDefault="006D2296" w:rsidP="00943B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491">
        <w:rPr>
          <w:rFonts w:ascii="Times New Roman" w:hAnsi="Times New Roman"/>
          <w:sz w:val="28"/>
          <w:szCs w:val="28"/>
          <w:lang w:eastAsia="ru-RU"/>
        </w:rPr>
        <w:t xml:space="preserve">Каждый обучающийся имеет право избирать и быть избранным в </w:t>
      </w:r>
      <w:bookmarkStart w:id="0" w:name="sub_14"/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6D2296" w:rsidRDefault="006D2296" w:rsidP="00943B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491">
        <w:rPr>
          <w:rFonts w:ascii="Times New Roman" w:hAnsi="Times New Roman"/>
          <w:sz w:val="28"/>
          <w:szCs w:val="28"/>
          <w:lang w:eastAsia="ru-RU"/>
        </w:rPr>
        <w:t>1.5.</w:t>
      </w:r>
      <w:r w:rsidRPr="00352491">
        <w:rPr>
          <w:rFonts w:ascii="Times New Roman" w:hAnsi="Times New Roman"/>
          <w:sz w:val="28"/>
          <w:szCs w:val="28"/>
          <w:lang w:eastAsia="ru-RU"/>
        </w:rPr>
        <w:tab/>
        <w:t xml:space="preserve">Деятельность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Обучающихся</w:t>
      </w:r>
      <w:r w:rsidRPr="00352491">
        <w:rPr>
          <w:rFonts w:ascii="Times New Roman" w:hAnsi="Times New Roman"/>
          <w:sz w:val="28"/>
          <w:szCs w:val="28"/>
          <w:lang w:eastAsia="ru-RU"/>
        </w:rPr>
        <w:t xml:space="preserve"> направлена на всех обучающихся Учреждения.</w:t>
      </w:r>
    </w:p>
    <w:p w:rsidR="006D2296" w:rsidRPr="00765D6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взаимодействует с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коллегиальными 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органами управления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Учреждения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основе принципов сотрудничества и автономии.</w:t>
      </w:r>
    </w:p>
    <w:p w:rsidR="006D2296" w:rsidRPr="00352491" w:rsidRDefault="006D2296" w:rsidP="00943B1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6D2296" w:rsidRPr="001368DE" w:rsidRDefault="006D2296" w:rsidP="00943B1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68DE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Основные цели и задачи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Обучающихся</w:t>
      </w:r>
    </w:p>
    <w:p w:rsidR="006D2296" w:rsidRPr="00D35446" w:rsidRDefault="006D2296" w:rsidP="00943B19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21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2.1. Целями деятельности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Обучающихся</w:t>
      </w:r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гражданской культуры, активной гражданской позиции обучающихся;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содействие развитию самостоятельности обучающихся, способности к самоорганизации и саморазвитию;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22"/>
      <w:bookmarkEnd w:id="1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2.2. Основными задачами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Обучающихся</w:t>
      </w:r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являются: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22"/>
      <w:bookmarkEnd w:id="2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разработка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223"/>
      <w:bookmarkEnd w:id="3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содействие администрации и коллегиальным органам управления в решении образовательных и научных задач, в организации досуга и быта обучающихся, в проведении мероприятий Учреждением, направленных на пропаганду здорового образа жизни;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224"/>
      <w:bookmarkEnd w:id="4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повышение вовлеченности обучающихся в деятельность органов самоуправления для решения социальных задач, реализации общественно значимых молодежных инициатив;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6" w:name="sub_225"/>
      <w:bookmarkEnd w:id="5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содействие Учреждению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Учреждения;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7" w:name="sub_226"/>
      <w:bookmarkEnd w:id="6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укрепление межрегиональных и международных отношений между различными образовательными организациями;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8" w:name="sub_227"/>
      <w:bookmarkEnd w:id="7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содействие реализации общественно значимых молодежных инициатив;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9" w:name="sub_229"/>
      <w:bookmarkEnd w:id="8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содействие коллегиальным органам управления Учреждения в вопросах организации образовательной деятельности;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0" w:name="sub_2210"/>
      <w:bookmarkEnd w:id="9"/>
      <w:r w:rsidRPr="00D35446">
        <w:rPr>
          <w:rFonts w:ascii="Times New Roman CYR" w:hAnsi="Times New Roman CYR" w:cs="Times New Roman CYR"/>
          <w:sz w:val="28"/>
          <w:szCs w:val="28"/>
          <w:lang w:eastAsia="ru-RU"/>
        </w:rPr>
        <w:t>содействие Учреждению в проведении работы с обучающимися по выполнению требований устава Учреждения, правил внутреннего распорядка Учреждения и иных локальных нормативных актов по вопросам организации и осуществления образовательной деятельности.</w:t>
      </w:r>
    </w:p>
    <w:p w:rsidR="006D2296" w:rsidRPr="00352491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2211"/>
      <w:bookmarkEnd w:id="10"/>
    </w:p>
    <w:bookmarkEnd w:id="11"/>
    <w:p w:rsidR="006D2296" w:rsidRPr="00014005" w:rsidRDefault="006D2296" w:rsidP="00943B1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765D68">
        <w:rPr>
          <w:rFonts w:ascii="Times New Roman" w:hAnsi="Times New Roman"/>
          <w:b/>
          <w:sz w:val="28"/>
          <w:szCs w:val="28"/>
        </w:rPr>
        <w:t xml:space="preserve">3. Порядок </w:t>
      </w:r>
      <w:r>
        <w:rPr>
          <w:rFonts w:ascii="Times New Roman" w:hAnsi="Times New Roman"/>
          <w:b/>
          <w:sz w:val="28"/>
          <w:szCs w:val="28"/>
        </w:rPr>
        <w:t xml:space="preserve">создания, </w:t>
      </w:r>
      <w:r w:rsidRPr="00765D68">
        <w:rPr>
          <w:rFonts w:ascii="Times New Roman" w:hAnsi="Times New Roman"/>
          <w:b/>
          <w:sz w:val="28"/>
          <w:szCs w:val="28"/>
        </w:rPr>
        <w:t xml:space="preserve">формирования и структура </w:t>
      </w:r>
      <w:r w:rsidRPr="00014005">
        <w:rPr>
          <w:rFonts w:ascii="Times New Roman" w:hAnsi="Times New Roman"/>
          <w:b/>
          <w:color w:val="FF0000"/>
          <w:sz w:val="28"/>
          <w:szCs w:val="28"/>
        </w:rPr>
        <w:t>Совета обучающихся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2296" w:rsidRPr="00765D6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2" w:name="sub_31"/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3.1.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создается по инициативе обучающихся.</w:t>
      </w: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3" w:name="sub_32"/>
      <w:bookmarkEnd w:id="12"/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>3.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1.1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Инициативная группа уведомляет директора Учреждения о желании создать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bookmarkStart w:id="14" w:name="sub_34"/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>осуществляет сбор подписей в поддер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жку создания 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>Совет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а</w:t>
      </w:r>
      <w:r w:rsidRPr="00014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14005">
        <w:rPr>
          <w:rFonts w:ascii="Times New Roman" w:hAnsi="Times New Roman"/>
          <w:sz w:val="28"/>
          <w:szCs w:val="28"/>
          <w:lang w:eastAsia="ru-RU"/>
        </w:rPr>
        <w:t>(</w:t>
      </w:r>
      <w:r w:rsidRPr="00014005">
        <w:rPr>
          <w:rFonts w:ascii="Times New Roman" w:hAnsi="Times New Roman"/>
          <w:color w:val="0000FF"/>
          <w:sz w:val="28"/>
          <w:szCs w:val="28"/>
          <w:lang w:eastAsia="ru-RU"/>
        </w:rPr>
        <w:t>Приложение</w:t>
      </w:r>
      <w:r w:rsidRPr="00014005">
        <w:rPr>
          <w:rFonts w:ascii="Times New Roman CYR" w:hAnsi="Times New Roman CYR" w:cs="Times New Roman CYR"/>
          <w:color w:val="0000FF"/>
          <w:sz w:val="28"/>
          <w:szCs w:val="28"/>
          <w:lang w:eastAsia="ru-RU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).</w:t>
      </w:r>
    </w:p>
    <w:p w:rsidR="006D2296" w:rsidRPr="00765D6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3.1.2. Инициативная группа 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разрабатывает проект Положения о </w:t>
      </w:r>
      <w:r w:rsidRPr="0001400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Совете обучающихся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определяет порядок избрания </w:t>
      </w:r>
      <w:r w:rsidRPr="0001400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5" w:name="sub_35"/>
      <w:bookmarkEnd w:id="14"/>
      <w:r>
        <w:rPr>
          <w:rFonts w:ascii="Times New Roman CYR" w:hAnsi="Times New Roman CYR" w:cs="Times New Roman CYR"/>
          <w:sz w:val="28"/>
          <w:szCs w:val="28"/>
          <w:lang w:eastAsia="ru-RU"/>
        </w:rPr>
        <w:t>3.1.3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bookmarkEnd w:id="15"/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наличии действующего </w:t>
      </w:r>
      <w:r w:rsidRPr="0001400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или поданной инициативы о создании </w:t>
      </w:r>
      <w:r w:rsidRPr="0001400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новые инициативы не допускаются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3.2. Состав </w:t>
      </w:r>
      <w:r w:rsidRPr="0001400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формируется ежегодно.</w:t>
      </w:r>
    </w:p>
    <w:p w:rsidR="006D2296" w:rsidRPr="006D0617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 w:rsidRPr="00014005">
        <w:rPr>
          <w:rFonts w:ascii="Times New Roman" w:hAnsi="Times New Roman"/>
          <w:color w:val="FF0000"/>
          <w:sz w:val="28"/>
          <w:szCs w:val="28"/>
        </w:rPr>
        <w:t>Совет обучающихся</w:t>
      </w:r>
      <w:r w:rsidRPr="006D0617">
        <w:rPr>
          <w:rFonts w:ascii="Times New Roman" w:hAnsi="Times New Roman"/>
          <w:sz w:val="28"/>
          <w:szCs w:val="28"/>
        </w:rPr>
        <w:t xml:space="preserve"> формируется из представителей избираемых обучающихся на общих собраниях </w:t>
      </w:r>
      <w:r>
        <w:rPr>
          <w:rFonts w:ascii="Times New Roman" w:hAnsi="Times New Roman"/>
          <w:sz w:val="28"/>
          <w:szCs w:val="28"/>
        </w:rPr>
        <w:t>классов</w:t>
      </w:r>
      <w:r w:rsidRPr="006D0617">
        <w:rPr>
          <w:rFonts w:ascii="Times New Roman" w:hAnsi="Times New Roman"/>
          <w:sz w:val="28"/>
          <w:szCs w:val="28"/>
        </w:rPr>
        <w:t xml:space="preserve"> по одному от каждого </w:t>
      </w:r>
      <w:r>
        <w:rPr>
          <w:rFonts w:ascii="Times New Roman" w:hAnsi="Times New Roman"/>
          <w:sz w:val="28"/>
          <w:szCs w:val="28"/>
        </w:rPr>
        <w:t>класса</w:t>
      </w:r>
      <w:r w:rsidRPr="006D0617">
        <w:rPr>
          <w:rFonts w:ascii="Times New Roman" w:hAnsi="Times New Roman"/>
          <w:sz w:val="28"/>
          <w:szCs w:val="28"/>
        </w:rPr>
        <w:t>.</w:t>
      </w:r>
    </w:p>
    <w:p w:rsidR="006D2296" w:rsidRPr="006D0617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</w:rPr>
        <w:t xml:space="preserve">3.2.2. Выборы проводятся путем голосования при условии получения согласия лиц быть избранными в </w:t>
      </w:r>
      <w:r w:rsidRPr="00014005">
        <w:rPr>
          <w:rFonts w:ascii="Times New Roman" w:hAnsi="Times New Roman"/>
          <w:color w:val="FF0000"/>
          <w:sz w:val="28"/>
          <w:szCs w:val="28"/>
        </w:rPr>
        <w:t>Совет обучающихся</w:t>
      </w:r>
      <w:r w:rsidRPr="006D0617">
        <w:rPr>
          <w:rFonts w:ascii="Times New Roman" w:hAnsi="Times New Roman"/>
          <w:sz w:val="28"/>
          <w:szCs w:val="28"/>
        </w:rPr>
        <w:t>. Участие в выборах является свободным и добровольным.</w:t>
      </w:r>
    </w:p>
    <w:p w:rsidR="006D2296" w:rsidRPr="006D0617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</w:rPr>
        <w:t xml:space="preserve">3.2.3. Список избранных членов в </w:t>
      </w:r>
      <w:r w:rsidRPr="00014005">
        <w:rPr>
          <w:rFonts w:ascii="Times New Roman" w:hAnsi="Times New Roman"/>
          <w:color w:val="FF0000"/>
          <w:sz w:val="28"/>
          <w:szCs w:val="28"/>
        </w:rPr>
        <w:t>Совет обучающихся</w:t>
      </w:r>
      <w:r w:rsidRPr="006D0617">
        <w:rPr>
          <w:rFonts w:ascii="Times New Roman" w:hAnsi="Times New Roman"/>
          <w:sz w:val="28"/>
          <w:szCs w:val="28"/>
        </w:rPr>
        <w:t xml:space="preserve"> направляется директору Учреждения.</w:t>
      </w:r>
    </w:p>
    <w:p w:rsidR="006D2296" w:rsidRDefault="006D2296" w:rsidP="00943B1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6" w:name="sub_315"/>
      <w:bookmarkEnd w:id="13"/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>3.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D96228">
        <w:rPr>
          <w:rFonts w:ascii="Times New Roman" w:hAnsi="Times New Roman"/>
          <w:sz w:val="28"/>
          <w:szCs w:val="28"/>
        </w:rPr>
        <w:t xml:space="preserve">а первом заседании </w:t>
      </w:r>
      <w:r w:rsidRPr="00014005">
        <w:rPr>
          <w:rFonts w:ascii="Times New Roman" w:hAnsi="Times New Roman"/>
          <w:color w:val="FF0000"/>
          <w:sz w:val="28"/>
          <w:szCs w:val="28"/>
        </w:rPr>
        <w:t>Совета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из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его 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состава </w:t>
      </w:r>
      <w:r w:rsidRPr="00D96228">
        <w:rPr>
          <w:rFonts w:ascii="Times New Roman" w:hAnsi="Times New Roman"/>
          <w:sz w:val="28"/>
          <w:szCs w:val="28"/>
        </w:rPr>
        <w:t>избираются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Председатель </w:t>
      </w:r>
      <w:r w:rsidRPr="00D96228">
        <w:rPr>
          <w:rFonts w:ascii="Times New Roman" w:hAnsi="Times New Roman"/>
          <w:sz w:val="28"/>
          <w:szCs w:val="28"/>
        </w:rPr>
        <w:t xml:space="preserve">и секретарь </w:t>
      </w:r>
      <w:r w:rsidRPr="00014005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765D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простым большинством голосов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D2296" w:rsidRDefault="006D2296" w:rsidP="00943B1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D2296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228">
        <w:rPr>
          <w:rFonts w:ascii="Times New Roman" w:hAnsi="Times New Roman"/>
          <w:sz w:val="28"/>
          <w:szCs w:val="28"/>
        </w:rPr>
        <w:t xml:space="preserve"> </w:t>
      </w:r>
    </w:p>
    <w:p w:rsidR="006D2296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6"/>
    <w:p w:rsidR="006D2296" w:rsidRPr="00765D6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765D68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4. Полномочия </w:t>
      </w:r>
      <w:r w:rsidRPr="006B6A41">
        <w:rPr>
          <w:rFonts w:ascii="Times New Roman CYR" w:hAnsi="Times New Roman CYR" w:cs="Times New Roman CYR"/>
          <w:b/>
          <w:color w:val="FF0000"/>
          <w:sz w:val="28"/>
          <w:szCs w:val="28"/>
          <w:lang w:eastAsia="ru-RU"/>
        </w:rPr>
        <w:t>Совета обучающихся</w:t>
      </w: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2296" w:rsidRPr="006D0617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7" w:name="sub_51"/>
      <w:r w:rsidRPr="006D06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4.1. К компетенции </w:t>
      </w:r>
      <w:r w:rsidRPr="006B6A4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6D061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относится:</w:t>
      </w:r>
    </w:p>
    <w:p w:rsidR="006D2296" w:rsidRPr="006D0617" w:rsidRDefault="006D2296" w:rsidP="00943B19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</w:rPr>
        <w:t>воспитание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6D2296" w:rsidRPr="006D0617" w:rsidRDefault="006D2296" w:rsidP="00943B19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</w:rPr>
        <w:t>проведение разъяснительной и консультативной работы среди обучающихся, о правах, обязанностях и ответственности участников образовательного процесса;</w:t>
      </w:r>
    </w:p>
    <w:p w:rsidR="006D2296" w:rsidRPr="006D0617" w:rsidRDefault="006D2296" w:rsidP="00943B19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</w:rPr>
        <w:t>привлечение обучающихся к организации внеклассной, внеучебной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6D2296" w:rsidRPr="006D0617" w:rsidRDefault="006D2296" w:rsidP="00943B19">
      <w:pPr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617">
        <w:rPr>
          <w:rFonts w:ascii="Times New Roman" w:hAnsi="Times New Roman"/>
          <w:sz w:val="28"/>
          <w:szCs w:val="28"/>
        </w:rPr>
        <w:t>подготовка к новому учебному году.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4.2. </w:t>
      </w:r>
      <w:r w:rsidRPr="006B6A4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 обучающихся</w:t>
      </w:r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имеет право: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8" w:name="sub_511"/>
      <w:bookmarkEnd w:id="17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4.2.1. участвовать в разработке и обсуждении проектов локальных нормативных актов, затрагивающих права и законные интересы обучающихся Учреждения;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9" w:name="sub_512"/>
      <w:bookmarkEnd w:id="18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4.2.2. готовить и вносить предложения в коллегиальные органы управления Учреждения по его оптимизации с учетом научных и профессиональных интересов обучающихся, корректировке расписания учебных занятий, организации быта и отдыха обучающихся;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0" w:name="sub_513"/>
      <w:bookmarkEnd w:id="19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4.2.3. выражать обязательное к учету мнение при принятии локальных нормативных актов Учреждения, затрагивающих права и законные интересы обучающихся;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1" w:name="sub_514"/>
      <w:bookmarkEnd w:id="20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4.2.4. </w:t>
      </w:r>
      <w:bookmarkStart w:id="22" w:name="sub_517"/>
      <w:bookmarkEnd w:id="21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участвовать в рассмотрении и выражать мнение по вопросам, связанным с нарушениями обучающимися учебной дисциплины и правил внутреннего распорядка Учреждения;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3" w:name="sub_518"/>
      <w:bookmarkEnd w:id="22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4.2.5.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</w:t>
      </w:r>
      <w:r w:rsidRPr="006B6A4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общественной жизни Учреждения;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4" w:name="sub_519"/>
      <w:bookmarkEnd w:id="23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4.2.6. </w:t>
      </w:r>
      <w:bookmarkStart w:id="25" w:name="sub_5110"/>
      <w:bookmarkEnd w:id="24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запрашивать и получать в установленном порядке от органов управления образовательной организации необходимую для деятельности </w:t>
      </w:r>
      <w:r w:rsidRPr="006B6A4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Совета обучающихся</w:t>
      </w:r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информацию;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6" w:name="sub_5111"/>
      <w:bookmarkEnd w:id="25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4.2.7. вносить предложения по решению вопросов использования материально-технической базы и помещений Учреждения;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7" w:name="sub_5112"/>
      <w:bookmarkEnd w:id="26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4.2.8. пользоваться в установленном порядке информацией, имеющейся в распоряжении органов управления Учреждения;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8" w:name="sub_5113"/>
      <w:bookmarkEnd w:id="27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>4.2.9. информировать обучающихся о деятельности Учреждения;</w:t>
      </w:r>
    </w:p>
    <w:p w:rsidR="006D2296" w:rsidRPr="00534AC8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9" w:name="sub_5114"/>
      <w:bookmarkEnd w:id="28"/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4.2.10. рассматривать обращения, поступившие в </w:t>
      </w:r>
      <w:r w:rsidRPr="006B6A4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Совет обучающихся</w:t>
      </w:r>
      <w:r w:rsidRPr="00534AC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Учреждения.</w:t>
      </w:r>
    </w:p>
    <w:bookmarkEnd w:id="29"/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2296" w:rsidRPr="00534AC8" w:rsidRDefault="006D2296" w:rsidP="00943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534AC8">
        <w:rPr>
          <w:rFonts w:ascii="Times New Roman CYR" w:hAnsi="Times New Roman CYR" w:cs="Times New Roman CYR"/>
          <w:b/>
          <w:sz w:val="28"/>
          <w:szCs w:val="28"/>
          <w:lang w:eastAsia="ru-RU"/>
        </w:rPr>
        <w:t>Организация работы Совета обучающихся</w:t>
      </w:r>
    </w:p>
    <w:p w:rsidR="006D2296" w:rsidRPr="00D3544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D2296" w:rsidRPr="0025478B" w:rsidRDefault="006D2296" w:rsidP="00943B1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61"/>
      <w:r w:rsidRPr="0025478B">
        <w:rPr>
          <w:rFonts w:ascii="Times New Roman" w:hAnsi="Times New Roman"/>
          <w:sz w:val="28"/>
          <w:szCs w:val="28"/>
          <w:lang w:eastAsia="ru-RU"/>
        </w:rPr>
        <w:t xml:space="preserve">Для решения вопросов, входящих в полномочия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, проводятся заседания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>.</w:t>
      </w:r>
    </w:p>
    <w:p w:rsidR="006D2296" w:rsidRPr="0025478B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78B">
        <w:rPr>
          <w:rFonts w:ascii="Times New Roman" w:hAnsi="Times New Roman"/>
          <w:sz w:val="28"/>
          <w:szCs w:val="28"/>
        </w:rPr>
        <w:t xml:space="preserve">5.1.1. Заседания </w:t>
      </w:r>
      <w:r w:rsidRPr="006B6A41">
        <w:rPr>
          <w:rFonts w:ascii="Times New Roman" w:hAnsi="Times New Roman"/>
          <w:color w:val="FF0000"/>
          <w:sz w:val="28"/>
          <w:szCs w:val="28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</w:rPr>
        <w:t xml:space="preserve"> проводятся не реже одного раза в полгода.</w:t>
      </w:r>
    </w:p>
    <w:p w:rsidR="006D2296" w:rsidRPr="0025478B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62"/>
      <w:bookmarkEnd w:id="30"/>
      <w:r w:rsidRPr="0025478B">
        <w:rPr>
          <w:rFonts w:ascii="Times New Roman" w:hAnsi="Times New Roman"/>
          <w:sz w:val="28"/>
          <w:szCs w:val="28"/>
          <w:lang w:eastAsia="ru-RU"/>
        </w:rPr>
        <w:t xml:space="preserve">5.1.2. Очередные заседания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проводятся не реже одного раза в месяц.</w:t>
      </w:r>
    </w:p>
    <w:p w:rsidR="006D2296" w:rsidRPr="0025478B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78B">
        <w:rPr>
          <w:rFonts w:ascii="Times New Roman" w:hAnsi="Times New Roman"/>
          <w:sz w:val="28"/>
          <w:szCs w:val="28"/>
          <w:lang w:eastAsia="ru-RU"/>
        </w:rPr>
        <w:t xml:space="preserve">Внеочередные заседания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созываются председателем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по собственной инициативе либо по требованию не менее чем одной трети членов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296" w:rsidRPr="0025478B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63"/>
      <w:bookmarkEnd w:id="31"/>
      <w:r w:rsidRPr="0025478B">
        <w:rPr>
          <w:rFonts w:ascii="Times New Roman" w:hAnsi="Times New Roman"/>
          <w:sz w:val="28"/>
          <w:szCs w:val="28"/>
          <w:lang w:eastAsia="ru-RU"/>
        </w:rPr>
        <w:t xml:space="preserve">5.2. На заседаниях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председательствует председатель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либо, в его отсутствие, один из его заместителей.</w:t>
      </w:r>
    </w:p>
    <w:p w:rsidR="006D2296" w:rsidRDefault="006D2296" w:rsidP="006B6A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3" w:name="sub_64"/>
      <w:bookmarkEnd w:id="32"/>
      <w:r w:rsidRPr="0025478B">
        <w:rPr>
          <w:rFonts w:ascii="Times New Roman" w:hAnsi="Times New Roman"/>
          <w:sz w:val="28"/>
          <w:szCs w:val="28"/>
          <w:lang w:eastAsia="ru-RU"/>
        </w:rPr>
        <w:t xml:space="preserve">5.3. </w:t>
      </w:r>
      <w:r>
        <w:rPr>
          <w:rFonts w:ascii="Times New Roman" w:hAnsi="Times New Roman"/>
          <w:sz w:val="28"/>
          <w:szCs w:val="28"/>
        </w:rPr>
        <w:t>С</w:t>
      </w:r>
      <w:r w:rsidRPr="00D96228">
        <w:rPr>
          <w:rFonts w:ascii="Times New Roman" w:hAnsi="Times New Roman"/>
          <w:sz w:val="28"/>
          <w:szCs w:val="28"/>
        </w:rPr>
        <w:t xml:space="preserve">екретарь </w:t>
      </w:r>
      <w:r w:rsidRPr="006B6A41">
        <w:rPr>
          <w:rFonts w:ascii="Times New Roman" w:hAnsi="Times New Roman"/>
          <w:color w:val="FF0000"/>
          <w:sz w:val="28"/>
          <w:szCs w:val="28"/>
        </w:rPr>
        <w:t>Совета обучающихся</w:t>
      </w:r>
      <w:r w:rsidRPr="00D96228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ует</w:t>
      </w:r>
      <w:r w:rsidRPr="00D96228">
        <w:rPr>
          <w:rFonts w:ascii="Times New Roman" w:hAnsi="Times New Roman"/>
          <w:sz w:val="28"/>
          <w:szCs w:val="28"/>
        </w:rPr>
        <w:t xml:space="preserve"> и координ</w:t>
      </w:r>
      <w:r>
        <w:rPr>
          <w:rFonts w:ascii="Times New Roman" w:hAnsi="Times New Roman"/>
          <w:sz w:val="28"/>
          <w:szCs w:val="28"/>
        </w:rPr>
        <w:t>ирует текущую</w:t>
      </w:r>
      <w:r w:rsidRPr="00D9622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D96228">
        <w:rPr>
          <w:rFonts w:ascii="Times New Roman" w:hAnsi="Times New Roman"/>
          <w:sz w:val="28"/>
          <w:szCs w:val="28"/>
        </w:rPr>
        <w:t>, вед</w:t>
      </w:r>
      <w:r>
        <w:rPr>
          <w:rFonts w:ascii="Times New Roman" w:hAnsi="Times New Roman"/>
          <w:sz w:val="28"/>
          <w:szCs w:val="28"/>
        </w:rPr>
        <w:t>ет</w:t>
      </w:r>
      <w:r w:rsidRPr="00D96228">
        <w:rPr>
          <w:rFonts w:ascii="Times New Roman" w:hAnsi="Times New Roman"/>
          <w:sz w:val="28"/>
          <w:szCs w:val="28"/>
        </w:rPr>
        <w:t xml:space="preserve"> протокол заседаний и иной </w:t>
      </w:r>
      <w:r w:rsidRPr="006B6A41">
        <w:rPr>
          <w:rFonts w:ascii="Times New Roman" w:hAnsi="Times New Roman"/>
          <w:color w:val="FF0000"/>
          <w:sz w:val="28"/>
          <w:szCs w:val="28"/>
        </w:rPr>
        <w:t>документации Советом обучающихся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D2296" w:rsidRPr="0025478B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На заседаниях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могут присутствовать представители органов управления Учреждения.</w:t>
      </w:r>
    </w:p>
    <w:p w:rsidR="006D2296" w:rsidRPr="0025478B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5478B">
        <w:rPr>
          <w:rFonts w:ascii="Times New Roman" w:hAnsi="Times New Roman"/>
          <w:sz w:val="28"/>
          <w:szCs w:val="28"/>
        </w:rPr>
        <w:t xml:space="preserve">Заседания </w:t>
      </w:r>
      <w:r w:rsidRPr="006B6A41">
        <w:rPr>
          <w:rFonts w:ascii="Times New Roman" w:hAnsi="Times New Roman"/>
          <w:color w:val="FF0000"/>
          <w:sz w:val="28"/>
          <w:szCs w:val="28"/>
        </w:rPr>
        <w:t>Совета обучающихся</w:t>
      </w:r>
      <w:r w:rsidRPr="0025478B">
        <w:rPr>
          <w:rFonts w:ascii="Times New Roman" w:hAnsi="Times New Roman"/>
          <w:sz w:val="28"/>
          <w:szCs w:val="28"/>
        </w:rPr>
        <w:t xml:space="preserve"> оформляются протоколом (</w:t>
      </w:r>
      <w:r w:rsidRPr="0025478B">
        <w:rPr>
          <w:rFonts w:ascii="Times New Roman" w:hAnsi="Times New Roman"/>
          <w:color w:val="0070C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70C0"/>
          <w:sz w:val="28"/>
          <w:szCs w:val="28"/>
        </w:rPr>
        <w:t>2</w:t>
      </w:r>
      <w:r w:rsidRPr="0025478B">
        <w:rPr>
          <w:rFonts w:ascii="Times New Roman" w:hAnsi="Times New Roman"/>
          <w:sz w:val="28"/>
          <w:szCs w:val="28"/>
        </w:rPr>
        <w:t>).</w:t>
      </w:r>
    </w:p>
    <w:p w:rsidR="006D2296" w:rsidRPr="0025478B" w:rsidRDefault="006D2296" w:rsidP="0094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78B">
        <w:rPr>
          <w:rFonts w:ascii="Times New Roman" w:hAnsi="Times New Roman"/>
          <w:sz w:val="28"/>
          <w:szCs w:val="28"/>
        </w:rPr>
        <w:t xml:space="preserve">5.5. </w:t>
      </w:r>
      <w:r w:rsidRPr="006B6A41">
        <w:rPr>
          <w:rFonts w:ascii="Times New Roman" w:hAnsi="Times New Roman"/>
          <w:color w:val="FF0000"/>
          <w:sz w:val="28"/>
          <w:szCs w:val="28"/>
        </w:rPr>
        <w:t>Совет обучающихся</w:t>
      </w:r>
      <w:r w:rsidRPr="0025478B">
        <w:rPr>
          <w:rFonts w:ascii="Times New Roman" w:hAnsi="Times New Roman"/>
          <w:sz w:val="28"/>
          <w:szCs w:val="28"/>
        </w:rPr>
        <w:t xml:space="preserve"> правомочен выносить решения при наличии на заседании не менее 2/3 своего состава. Решения принимаются простым большинством голосов. При равном количестве голосов решающим является голос председателя Совета. </w:t>
      </w:r>
    </w:p>
    <w:p w:rsidR="006D2296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66"/>
      <w:bookmarkEnd w:id="33"/>
      <w:r w:rsidRPr="0025478B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 w:rsidRPr="0025478B">
        <w:rPr>
          <w:rFonts w:ascii="Times New Roman" w:hAnsi="Times New Roman"/>
          <w:sz w:val="28"/>
          <w:szCs w:val="28"/>
          <w:lang w:eastAsia="ru-RU"/>
        </w:rPr>
        <w:t xml:space="preserve"> ежегодно отчитывается о выполнении задач перед обучающимися Учреждения.</w:t>
      </w:r>
    </w:p>
    <w:p w:rsidR="006D2296" w:rsidRPr="0025478B" w:rsidRDefault="006D2296" w:rsidP="00943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34"/>
    <w:p w:rsidR="006D2296" w:rsidRPr="00B85F31" w:rsidRDefault="006D2296" w:rsidP="007B4224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421BDE" w:rsidRDefault="006D2296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6D2296" w:rsidRPr="00421BDE" w:rsidRDefault="006D2296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6D2296" w:rsidRPr="00421BDE" w:rsidRDefault="006D2296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6D2296" w:rsidRPr="00B85F31" w:rsidRDefault="006D2296" w:rsidP="00B85F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B85F31" w:rsidRDefault="006D2296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296" w:rsidRPr="00563369" w:rsidRDefault="006D2296" w:rsidP="005633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6D2296" w:rsidRDefault="006D2296" w:rsidP="00BD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2296" w:rsidRPr="006B6A41" w:rsidRDefault="006D2296" w:rsidP="006B6A41">
      <w:pPr>
        <w:shd w:val="clear" w:color="auto" w:fill="FFFFFF"/>
        <w:spacing w:after="0" w:line="240" w:lineRule="auto"/>
        <w:ind w:left="5220"/>
        <w:rPr>
          <w:rFonts w:ascii="Times New Roman" w:hAnsi="Times New Roman"/>
          <w:bCs/>
          <w:sz w:val="28"/>
          <w:szCs w:val="28"/>
          <w:lang w:eastAsia="ru-RU"/>
        </w:rPr>
      </w:pPr>
      <w:r w:rsidRPr="006B6A41">
        <w:rPr>
          <w:rFonts w:ascii="Times New Roman" w:hAnsi="Times New Roman"/>
          <w:sz w:val="28"/>
          <w:szCs w:val="28"/>
        </w:rPr>
        <w:t xml:space="preserve">Директору </w:t>
      </w:r>
      <w:r w:rsidRPr="006B6A41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</w:p>
    <w:p w:rsidR="006D2296" w:rsidRPr="00FC71A9" w:rsidRDefault="006D2296" w:rsidP="006B6A41">
      <w:pPr>
        <w:widowControl w:val="0"/>
        <w:autoSpaceDE w:val="0"/>
        <w:autoSpaceDN w:val="0"/>
        <w:adjustRightInd w:val="0"/>
        <w:spacing w:after="0" w:line="240" w:lineRule="auto"/>
        <w:ind w:left="5220" w:right="-30"/>
        <w:rPr>
          <w:rFonts w:ascii="Times New Roman" w:hAnsi="Times New Roman"/>
          <w:b/>
          <w:sz w:val="28"/>
          <w:szCs w:val="28"/>
          <w:lang w:eastAsia="ru-RU"/>
        </w:rPr>
      </w:pPr>
      <w:r w:rsidRPr="006B6A41">
        <w:rPr>
          <w:rFonts w:ascii="Times New Roman" w:hAnsi="Times New Roman"/>
          <w:sz w:val="28"/>
          <w:szCs w:val="28"/>
          <w:lang w:eastAsia="ru-RU"/>
        </w:rPr>
        <w:t>«Школа № 101 с углубленным изучением экономики</w:t>
      </w:r>
      <w:r w:rsidRPr="00FC71A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D2296" w:rsidRPr="00AE2B75" w:rsidRDefault="006D2296" w:rsidP="006B6A41">
      <w:pPr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D2296" w:rsidRPr="00AE2B75" w:rsidRDefault="006D2296" w:rsidP="006B6A41">
      <w:pPr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jc w:val="center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>Уведомление</w:t>
      </w:r>
    </w:p>
    <w:p w:rsidR="006D2296" w:rsidRDefault="006D2296" w:rsidP="006B6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 xml:space="preserve">Мы, инициативная группа в лице </w:t>
      </w:r>
      <w:r>
        <w:rPr>
          <w:rFonts w:ascii="Times New Roman" w:hAnsi="Times New Roman"/>
          <w:sz w:val="28"/>
          <w:szCs w:val="28"/>
        </w:rPr>
        <w:t>Обучающихся:</w:t>
      </w:r>
    </w:p>
    <w:p w:rsidR="006D2296" w:rsidRDefault="006D2296" w:rsidP="006B6A41">
      <w:pPr>
        <w:pStyle w:val="ListParagraph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D2296" w:rsidRDefault="006D2296" w:rsidP="006B6A41">
      <w:pPr>
        <w:pStyle w:val="ListParagraph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D2296" w:rsidRDefault="006D2296" w:rsidP="006B6A41">
      <w:pPr>
        <w:pStyle w:val="ListParagraph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D2296" w:rsidRDefault="006D2296" w:rsidP="006B6A41">
      <w:pPr>
        <w:pStyle w:val="ListParagraph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D2296" w:rsidRPr="00AE2B75" w:rsidRDefault="006D2296" w:rsidP="006B6A41">
      <w:pPr>
        <w:pStyle w:val="ListParagraph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D2296" w:rsidRDefault="006D2296" w:rsidP="006B6A4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AE2B75">
        <w:rPr>
          <w:rFonts w:ascii="Times New Roman" w:hAnsi="Times New Roman"/>
          <w:sz w:val="28"/>
          <w:szCs w:val="28"/>
        </w:rPr>
        <w:t xml:space="preserve">уведомляем Вас о желании создать </w:t>
      </w:r>
      <w:r w:rsidRPr="006B6A41">
        <w:rPr>
          <w:rFonts w:ascii="Times New Roman" w:hAnsi="Times New Roman"/>
          <w:color w:val="FF0000"/>
          <w:sz w:val="28"/>
          <w:szCs w:val="28"/>
        </w:rPr>
        <w:t>Совет обучающихся</w:t>
      </w:r>
      <w:r w:rsidRPr="00AE2B75">
        <w:rPr>
          <w:rFonts w:ascii="Times New Roman" w:hAnsi="Times New Roman"/>
          <w:sz w:val="28"/>
          <w:szCs w:val="28"/>
        </w:rPr>
        <w:t xml:space="preserve"> в </w:t>
      </w:r>
      <w:r w:rsidRPr="006B6A41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r w:rsidRPr="006B6A41">
        <w:rPr>
          <w:rFonts w:ascii="Times New Roman" w:hAnsi="Times New Roman"/>
          <w:sz w:val="28"/>
          <w:szCs w:val="28"/>
          <w:lang w:eastAsia="ru-RU"/>
        </w:rPr>
        <w:t>«Школа № 101 с углубленным изучением экономики</w:t>
      </w:r>
      <w:r w:rsidRPr="00FC71A9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2296" w:rsidRPr="00FC71A9" w:rsidRDefault="006D2296" w:rsidP="006B6A4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6D2296" w:rsidRPr="00AE2B75" w:rsidRDefault="006D2296" w:rsidP="006B6A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>Список поддержавших нашу инициативу прилагается.</w:t>
      </w: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2B75">
        <w:rPr>
          <w:rFonts w:ascii="Times New Roman" w:hAnsi="Times New Roman"/>
          <w:sz w:val="28"/>
          <w:szCs w:val="28"/>
        </w:rPr>
        <w:t xml:space="preserve">Список поддержавших инициативу создания </w:t>
      </w:r>
      <w:r w:rsidRPr="006B6A41">
        <w:rPr>
          <w:rFonts w:ascii="Times New Roman" w:hAnsi="Times New Roman"/>
          <w:color w:val="FF0000"/>
          <w:sz w:val="28"/>
          <w:szCs w:val="28"/>
        </w:rPr>
        <w:t>Совета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4"/>
        <w:gridCol w:w="2694"/>
      </w:tblGrid>
      <w:tr w:rsidR="006D2296" w:rsidRPr="006A12E1" w:rsidTr="00E82F56">
        <w:tc>
          <w:tcPr>
            <w:tcW w:w="817" w:type="dxa"/>
          </w:tcPr>
          <w:p w:rsidR="006D2296" w:rsidRPr="006A12E1" w:rsidRDefault="006D2296" w:rsidP="00E82F56">
            <w:p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  <w:r w:rsidRPr="006A12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1"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2E1">
              <w:rPr>
                <w:rFonts w:ascii="Times New Roman" w:hAnsi="Times New Roman"/>
                <w:sz w:val="28"/>
                <w:szCs w:val="28"/>
              </w:rPr>
              <w:t>Подпись Обучающегося</w:t>
            </w: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296" w:rsidRPr="006A12E1" w:rsidTr="00E82F56">
        <w:tc>
          <w:tcPr>
            <w:tcW w:w="817" w:type="dxa"/>
          </w:tcPr>
          <w:p w:rsidR="006D2296" w:rsidRPr="006A12E1" w:rsidRDefault="006D2296" w:rsidP="006B6A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296" w:rsidRPr="006A12E1" w:rsidRDefault="006D2296" w:rsidP="00E82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296" w:rsidRPr="00AE2B75" w:rsidRDefault="006D2296" w:rsidP="006B6A4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296" w:rsidRDefault="006D2296" w:rsidP="00BD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2296" w:rsidRDefault="006D2296" w:rsidP="006B6A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6D2296" w:rsidRPr="00B85F31" w:rsidRDefault="006D2296" w:rsidP="006B6A4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B85F31">
        <w:rPr>
          <w:rFonts w:ascii="Times New Roman" w:hAnsi="Times New Roman"/>
          <w:b/>
          <w:sz w:val="28"/>
          <w:szCs w:val="28"/>
          <w:lang w:eastAsia="ru-RU"/>
        </w:rPr>
        <w:t xml:space="preserve"> ___</w:t>
      </w:r>
    </w:p>
    <w:p w:rsidR="006D2296" w:rsidRPr="006B6A41" w:rsidRDefault="006D2296" w:rsidP="006B6A41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</w:p>
    <w:p w:rsidR="006D2296" w:rsidRDefault="006D2296" w:rsidP="006B6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6A41"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r w:rsidRPr="006B6A41">
        <w:rPr>
          <w:rFonts w:ascii="Times New Roman" w:hAnsi="Times New Roman"/>
          <w:sz w:val="28"/>
          <w:szCs w:val="28"/>
          <w:lang w:eastAsia="ru-RU"/>
        </w:rPr>
        <w:t>«Школа № 101 с углубленным изучением экономики</w:t>
      </w:r>
      <w:r w:rsidRPr="00FC71A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D2296" w:rsidRPr="00B85F31" w:rsidRDefault="006D2296" w:rsidP="006B6A4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г. Уфа                                                                          "___"________ ____ г.</w:t>
      </w:r>
    </w:p>
    <w:p w:rsidR="006D2296" w:rsidRPr="00FF3140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F3140">
        <w:rPr>
          <w:rFonts w:ascii="Times New Roman" w:hAnsi="Times New Roman"/>
          <w:sz w:val="28"/>
          <w:szCs w:val="28"/>
          <w:lang w:eastAsia="ru-RU"/>
        </w:rPr>
        <w:t>Дата проведения заседания: "___"________ ____ г.</w:t>
      </w:r>
    </w:p>
    <w:p w:rsidR="006D2296" w:rsidRPr="00FF3140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140">
        <w:rPr>
          <w:rFonts w:ascii="Times New Roman" w:hAnsi="Times New Roman"/>
          <w:sz w:val="28"/>
          <w:szCs w:val="28"/>
          <w:lang w:eastAsia="ru-RU"/>
        </w:rPr>
        <w:tab/>
        <w:t>Место проведения заседания: ___________________.</w:t>
      </w:r>
    </w:p>
    <w:p w:rsidR="006D2296" w:rsidRPr="00FF3140" w:rsidRDefault="006D2296" w:rsidP="006B6A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140">
        <w:rPr>
          <w:rFonts w:ascii="Times New Roman" w:hAnsi="Times New Roman"/>
          <w:sz w:val="28"/>
          <w:szCs w:val="28"/>
          <w:lang w:eastAsia="ru-RU"/>
        </w:rPr>
        <w:t>Форма проведения заседания: совместное присутствие.</w:t>
      </w:r>
    </w:p>
    <w:p w:rsidR="006D2296" w:rsidRPr="00FF3140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140">
        <w:rPr>
          <w:rFonts w:ascii="Times New Roman" w:hAnsi="Times New Roman"/>
          <w:sz w:val="28"/>
          <w:szCs w:val="28"/>
          <w:lang w:eastAsia="ru-RU"/>
        </w:rPr>
        <w:tab/>
        <w:t>Открытие заседания: _____ часов _____ минут.</w:t>
      </w:r>
    </w:p>
    <w:p w:rsidR="006D2296" w:rsidRPr="00FF3140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140">
        <w:rPr>
          <w:rFonts w:ascii="Times New Roman" w:hAnsi="Times New Roman"/>
          <w:sz w:val="28"/>
          <w:szCs w:val="28"/>
          <w:lang w:eastAsia="ru-RU"/>
        </w:rPr>
        <w:tab/>
        <w:t>Заседание</w:t>
      </w:r>
      <w:bookmarkStart w:id="35" w:name="_GoBack"/>
      <w:bookmarkEnd w:id="35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140">
        <w:rPr>
          <w:rFonts w:ascii="Times New Roman" w:hAnsi="Times New Roman"/>
          <w:sz w:val="28"/>
          <w:szCs w:val="28"/>
          <w:lang w:eastAsia="ru-RU"/>
        </w:rPr>
        <w:t>закрыто: ______ часов _____ минут.</w:t>
      </w:r>
    </w:p>
    <w:p w:rsidR="006D2296" w:rsidRPr="00FF3140" w:rsidRDefault="006D2296" w:rsidP="006B6A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140">
        <w:rPr>
          <w:rFonts w:ascii="Times New Roman" w:hAnsi="Times New Roman"/>
          <w:sz w:val="28"/>
          <w:szCs w:val="28"/>
          <w:lang w:eastAsia="ru-RU"/>
        </w:rPr>
        <w:t xml:space="preserve">Присутствовало ______ человек из ______. Кворум имеется.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140">
        <w:rPr>
          <w:rFonts w:ascii="Times New Roman" w:hAnsi="Times New Roman"/>
          <w:sz w:val="28"/>
          <w:szCs w:val="28"/>
          <w:lang w:eastAsia="ru-RU"/>
        </w:rPr>
        <w:t>правомочен принимать решения по повестке дня.</w:t>
      </w:r>
    </w:p>
    <w:p w:rsidR="006D2296" w:rsidRPr="00B85F31" w:rsidRDefault="006D2296" w:rsidP="006B6A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Повестка дня: 1. </w:t>
      </w:r>
    </w:p>
    <w:p w:rsidR="006D2296" w:rsidRPr="00B85F31" w:rsidRDefault="006D2296" w:rsidP="006B6A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 вопросу повестки дня слушали ________________________________, который </w:t>
      </w:r>
      <w:r>
        <w:rPr>
          <w:rFonts w:ascii="Times New Roman" w:hAnsi="Times New Roman"/>
          <w:sz w:val="28"/>
          <w:szCs w:val="28"/>
          <w:lang w:eastAsia="ru-RU"/>
        </w:rPr>
        <w:t>………..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6D2296" w:rsidRPr="00B85F31" w:rsidRDefault="006D2296" w:rsidP="006B6A4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В обсуждении приняли участие: 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голосовали: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"за" - _______ голосов;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"против" - _________ голосов;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"воздержались" - ___ голосов.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6D2296" w:rsidRPr="00B85F31" w:rsidRDefault="006D2296" w:rsidP="006B6A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Председатель </w:t>
      </w:r>
      <w:r w:rsidRPr="006B6A41">
        <w:rPr>
          <w:rFonts w:ascii="Times New Roman" w:hAnsi="Times New Roman"/>
          <w:color w:val="FF0000"/>
          <w:sz w:val="28"/>
          <w:szCs w:val="28"/>
          <w:lang w:eastAsia="ru-RU"/>
        </w:rPr>
        <w:t>Совета обучающихся</w:t>
      </w:r>
      <w:r w:rsidRPr="00B85F31">
        <w:rPr>
          <w:rFonts w:ascii="Times New Roman" w:hAnsi="Times New Roman"/>
          <w:sz w:val="28"/>
          <w:szCs w:val="28"/>
          <w:lang w:eastAsia="ru-RU"/>
        </w:rPr>
        <w:t>: ________________/________________/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85F31">
        <w:rPr>
          <w:rFonts w:ascii="Times New Roman" w:hAnsi="Times New Roman"/>
          <w:sz w:val="28"/>
          <w:szCs w:val="28"/>
          <w:lang w:eastAsia="ru-RU"/>
        </w:rPr>
        <w:t>(подпись/Ф.И.О.)</w:t>
      </w:r>
    </w:p>
    <w:p w:rsidR="006D2296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Секретарь </w:t>
      </w:r>
      <w:r>
        <w:rPr>
          <w:rFonts w:ascii="Times New Roman" w:hAnsi="Times New Roman"/>
          <w:sz w:val="28"/>
          <w:szCs w:val="28"/>
          <w:lang w:eastAsia="ru-RU"/>
        </w:rPr>
        <w:t>заседания</w:t>
      </w:r>
      <w:r w:rsidRPr="00B85F31">
        <w:rPr>
          <w:rFonts w:ascii="Times New Roman" w:hAnsi="Times New Roman"/>
          <w:sz w:val="28"/>
          <w:szCs w:val="28"/>
          <w:lang w:eastAsia="ru-RU"/>
        </w:rPr>
        <w:t>: ___________________/_______________/</w:t>
      </w:r>
    </w:p>
    <w:p w:rsidR="006D2296" w:rsidRPr="00B85F31" w:rsidRDefault="006D2296" w:rsidP="006B6A4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6D2296" w:rsidRPr="00A87043" w:rsidRDefault="006D2296" w:rsidP="006B6A41">
      <w:pPr>
        <w:suppressAutoHyphens/>
        <w:spacing w:after="0" w:line="240" w:lineRule="auto"/>
        <w:jc w:val="both"/>
      </w:pPr>
      <w:r w:rsidRPr="00A87043">
        <w:t xml:space="preserve"> </w:t>
      </w:r>
    </w:p>
    <w:p w:rsidR="006D2296" w:rsidRPr="00A87043" w:rsidRDefault="006D2296" w:rsidP="006B6A41">
      <w:pPr>
        <w:spacing w:after="0" w:line="240" w:lineRule="auto"/>
        <w:jc w:val="center"/>
      </w:pPr>
    </w:p>
    <w:sectPr w:rsidR="006D2296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696"/>
    <w:multiLevelType w:val="hybridMultilevel"/>
    <w:tmpl w:val="0654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622BD"/>
    <w:multiLevelType w:val="hybridMultilevel"/>
    <w:tmpl w:val="48DE01F4"/>
    <w:lvl w:ilvl="0" w:tplc="C924F0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3591A"/>
    <w:multiLevelType w:val="hybridMultilevel"/>
    <w:tmpl w:val="0184735E"/>
    <w:lvl w:ilvl="0" w:tplc="3F227E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A6F16"/>
    <w:multiLevelType w:val="multilevel"/>
    <w:tmpl w:val="DE1A446C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5A653A0"/>
    <w:multiLevelType w:val="multilevel"/>
    <w:tmpl w:val="6B621EE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547C9E"/>
    <w:multiLevelType w:val="hybridMultilevel"/>
    <w:tmpl w:val="20469BF4"/>
    <w:lvl w:ilvl="0" w:tplc="3F227E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7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1606D2D"/>
    <w:multiLevelType w:val="multilevel"/>
    <w:tmpl w:val="2D92A1C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9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20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18"/>
  </w:num>
  <w:num w:numId="16">
    <w:abstractNumId w:val="0"/>
  </w:num>
  <w:num w:numId="17">
    <w:abstractNumId w:val="4"/>
  </w:num>
  <w:num w:numId="18">
    <w:abstractNumId w:val="19"/>
  </w:num>
  <w:num w:numId="19">
    <w:abstractNumId w:val="6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2DF"/>
    <w:rsid w:val="00007CCB"/>
    <w:rsid w:val="00014005"/>
    <w:rsid w:val="000263E3"/>
    <w:rsid w:val="00041937"/>
    <w:rsid w:val="00055102"/>
    <w:rsid w:val="00063B6A"/>
    <w:rsid w:val="000D2F77"/>
    <w:rsid w:val="000F3245"/>
    <w:rsid w:val="00110432"/>
    <w:rsid w:val="00111C10"/>
    <w:rsid w:val="001368DE"/>
    <w:rsid w:val="00164999"/>
    <w:rsid w:val="001A718D"/>
    <w:rsid w:val="001F1839"/>
    <w:rsid w:val="001F4D33"/>
    <w:rsid w:val="00215FE9"/>
    <w:rsid w:val="00216525"/>
    <w:rsid w:val="0022706E"/>
    <w:rsid w:val="0025478B"/>
    <w:rsid w:val="00270A35"/>
    <w:rsid w:val="002A57BA"/>
    <w:rsid w:val="002C0253"/>
    <w:rsid w:val="00307584"/>
    <w:rsid w:val="00307F37"/>
    <w:rsid w:val="00341590"/>
    <w:rsid w:val="00352491"/>
    <w:rsid w:val="00352B22"/>
    <w:rsid w:val="00393763"/>
    <w:rsid w:val="00395A17"/>
    <w:rsid w:val="003B3807"/>
    <w:rsid w:val="003F5622"/>
    <w:rsid w:val="00403218"/>
    <w:rsid w:val="00407260"/>
    <w:rsid w:val="00421BDE"/>
    <w:rsid w:val="004379CF"/>
    <w:rsid w:val="00463031"/>
    <w:rsid w:val="0049312F"/>
    <w:rsid w:val="00496197"/>
    <w:rsid w:val="004C2336"/>
    <w:rsid w:val="004D48E6"/>
    <w:rsid w:val="004E49CB"/>
    <w:rsid w:val="00534AC8"/>
    <w:rsid w:val="00544EB4"/>
    <w:rsid w:val="00563369"/>
    <w:rsid w:val="005709C9"/>
    <w:rsid w:val="005A38AD"/>
    <w:rsid w:val="005A5D28"/>
    <w:rsid w:val="005A6821"/>
    <w:rsid w:val="005C522D"/>
    <w:rsid w:val="005E299B"/>
    <w:rsid w:val="006117D7"/>
    <w:rsid w:val="0068659C"/>
    <w:rsid w:val="006A12E1"/>
    <w:rsid w:val="006B6A41"/>
    <w:rsid w:val="006C6B5C"/>
    <w:rsid w:val="006D0617"/>
    <w:rsid w:val="006D2296"/>
    <w:rsid w:val="006F5A59"/>
    <w:rsid w:val="007268F3"/>
    <w:rsid w:val="007344FB"/>
    <w:rsid w:val="00765D68"/>
    <w:rsid w:val="007845CD"/>
    <w:rsid w:val="007B4224"/>
    <w:rsid w:val="007D03F7"/>
    <w:rsid w:val="00803ED2"/>
    <w:rsid w:val="008047EC"/>
    <w:rsid w:val="00826387"/>
    <w:rsid w:val="00877FB7"/>
    <w:rsid w:val="0088721E"/>
    <w:rsid w:val="00890E20"/>
    <w:rsid w:val="00894ECA"/>
    <w:rsid w:val="00896332"/>
    <w:rsid w:val="008C4858"/>
    <w:rsid w:val="009308D3"/>
    <w:rsid w:val="00942B32"/>
    <w:rsid w:val="00943B19"/>
    <w:rsid w:val="009812C4"/>
    <w:rsid w:val="009A3A23"/>
    <w:rsid w:val="009B31B2"/>
    <w:rsid w:val="009C712E"/>
    <w:rsid w:val="009F6198"/>
    <w:rsid w:val="009F7F3B"/>
    <w:rsid w:val="00A10FF7"/>
    <w:rsid w:val="00A151E8"/>
    <w:rsid w:val="00A46308"/>
    <w:rsid w:val="00A87043"/>
    <w:rsid w:val="00A91498"/>
    <w:rsid w:val="00A9573E"/>
    <w:rsid w:val="00AA72DE"/>
    <w:rsid w:val="00AD0D12"/>
    <w:rsid w:val="00AD54C8"/>
    <w:rsid w:val="00AE2B75"/>
    <w:rsid w:val="00B05C85"/>
    <w:rsid w:val="00B35D98"/>
    <w:rsid w:val="00B44085"/>
    <w:rsid w:val="00B50729"/>
    <w:rsid w:val="00B85F31"/>
    <w:rsid w:val="00BD07EC"/>
    <w:rsid w:val="00BD7D70"/>
    <w:rsid w:val="00C02DC2"/>
    <w:rsid w:val="00C0615E"/>
    <w:rsid w:val="00C659D6"/>
    <w:rsid w:val="00C72496"/>
    <w:rsid w:val="00C74739"/>
    <w:rsid w:val="00C86AA9"/>
    <w:rsid w:val="00CE398B"/>
    <w:rsid w:val="00CF44F8"/>
    <w:rsid w:val="00D35446"/>
    <w:rsid w:val="00D37B40"/>
    <w:rsid w:val="00D44DB6"/>
    <w:rsid w:val="00D96228"/>
    <w:rsid w:val="00DD26DB"/>
    <w:rsid w:val="00DE13F6"/>
    <w:rsid w:val="00DF47D5"/>
    <w:rsid w:val="00E1110B"/>
    <w:rsid w:val="00E11754"/>
    <w:rsid w:val="00E33374"/>
    <w:rsid w:val="00E53111"/>
    <w:rsid w:val="00E53D49"/>
    <w:rsid w:val="00E5725D"/>
    <w:rsid w:val="00E82F56"/>
    <w:rsid w:val="00EA5E06"/>
    <w:rsid w:val="00ED7BD3"/>
    <w:rsid w:val="00F06C01"/>
    <w:rsid w:val="00F06DB0"/>
    <w:rsid w:val="00F24745"/>
    <w:rsid w:val="00F3704C"/>
    <w:rsid w:val="00F623CE"/>
    <w:rsid w:val="00F6256F"/>
    <w:rsid w:val="00F93F5A"/>
    <w:rsid w:val="00F95643"/>
    <w:rsid w:val="00FC71A9"/>
    <w:rsid w:val="00FC7EAD"/>
    <w:rsid w:val="00FE32DF"/>
    <w:rsid w:val="00FF0F79"/>
    <w:rsid w:val="00FF2DEC"/>
    <w:rsid w:val="00FF3140"/>
    <w:rsid w:val="00FF4007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</w:style>
  <w:style w:type="paragraph" w:customStyle="1" w:styleId="ConsPlusNormal">
    <w:name w:val="ConsPlusNormal"/>
    <w:uiPriority w:val="99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11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08D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B380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C71A9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1A9"/>
    <w:rPr>
      <w:rFonts w:eastAsia="Times New Roman" w:cs="Times New Roman"/>
      <w:b/>
      <w:bCs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6C5E4439E86AE149D88987708CDE2A1DD6C3245DAD6154B474Cn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8</Pages>
  <Words>1606</Words>
  <Characters>9155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2015-12-30T05:03:00Z</dcterms:created>
  <dcterms:modified xsi:type="dcterms:W3CDTF">2016-08-25T10:43:00Z</dcterms:modified>
</cp:coreProperties>
</file>